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0A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E0A" w:rsidRPr="00EC61EE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F46E0A" w:rsidRPr="00EC61EE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F46E0A" w:rsidRPr="00EC61EE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F46E0A" w:rsidRPr="00EC61EE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КЕДРОВЫЙ</w:t>
      </w:r>
    </w:p>
    <w:p w:rsidR="00F46E0A" w:rsidRPr="00EC61EE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F46E0A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E0A" w:rsidRPr="00EC61EE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46E0A" w:rsidRDefault="00F46E0A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E0A" w:rsidRPr="00DE529E" w:rsidRDefault="00F46E0A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29E">
        <w:rPr>
          <w:rFonts w:ascii="Times New Roman" w:hAnsi="Times New Roman"/>
          <w:sz w:val="28"/>
          <w:szCs w:val="28"/>
        </w:rPr>
        <w:t xml:space="preserve">00.00.2014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E52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F46E0A" w:rsidRPr="00DE529E" w:rsidRDefault="00F46E0A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529E">
        <w:rPr>
          <w:rFonts w:ascii="Times New Roman" w:hAnsi="Times New Roman"/>
          <w:sz w:val="24"/>
          <w:szCs w:val="24"/>
        </w:rPr>
        <w:t>п. Кедровый</w:t>
      </w:r>
    </w:p>
    <w:p w:rsidR="00F46E0A" w:rsidRPr="00DE529E" w:rsidRDefault="00F46E0A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</w:tblGrid>
      <w:tr w:rsidR="00F46E0A" w:rsidRPr="00E3310F" w:rsidTr="00E3310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46E0A" w:rsidRPr="00E3310F" w:rsidRDefault="00F46E0A" w:rsidP="00E3310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3310F">
              <w:rPr>
                <w:rFonts w:ascii="Times New Roman" w:hAnsi="Times New Roman"/>
                <w:sz w:val="28"/>
                <w:szCs w:val="28"/>
              </w:rPr>
              <w:t>О    внесении    изменений    и дополнений в Уст</w:t>
            </w:r>
            <w:r>
              <w:rPr>
                <w:rFonts w:ascii="Times New Roman" w:hAnsi="Times New Roman"/>
                <w:sz w:val="28"/>
                <w:szCs w:val="28"/>
              </w:rPr>
              <w:t>ав сельского поселения Кедровый</w:t>
            </w:r>
            <w:r w:rsidRPr="00E3310F">
              <w:rPr>
                <w:rFonts w:ascii="Times New Roman" w:hAnsi="Times New Roman"/>
                <w:sz w:val="28"/>
                <w:szCs w:val="28"/>
              </w:rPr>
              <w:t xml:space="preserve"> (с изменениями на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974CF">
              <w:rPr>
                <w:rFonts w:ascii="Times New Roman" w:hAnsi="Times New Roman"/>
                <w:sz w:val="28"/>
                <w:szCs w:val="28"/>
              </w:rPr>
              <w:t>.03.2014</w:t>
            </w:r>
            <w:r w:rsidRPr="00DE529E"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 </w:t>
            </w:r>
            <w:r w:rsidRPr="00E3310F">
              <w:rPr>
                <w:rFonts w:ascii="Times New Roman" w:hAnsi="Times New Roman"/>
                <w:sz w:val="28"/>
                <w:szCs w:val="28"/>
              </w:rPr>
              <w:t>года)</w:t>
            </w:r>
          </w:p>
        </w:tc>
      </w:tr>
    </w:tbl>
    <w:p w:rsidR="00F46E0A" w:rsidRDefault="00F46E0A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E0A" w:rsidRPr="00EC61EE" w:rsidRDefault="00F46E0A" w:rsidP="008A022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98A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/>
          <w:sz w:val="28"/>
          <w:szCs w:val="28"/>
        </w:rPr>
        <w:t>0</w:t>
      </w:r>
      <w:r w:rsidRPr="00B909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B9098A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625524">
        <w:rPr>
          <w:rFonts w:ascii="Times New Roman" w:hAnsi="Times New Roman"/>
          <w:sz w:val="28"/>
          <w:szCs w:val="28"/>
        </w:rPr>
        <w:t xml:space="preserve"> </w:t>
      </w:r>
      <w:r w:rsidRPr="00B909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B909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.04.</w:t>
      </w:r>
      <w:r w:rsidRPr="00B9098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 №70</w:t>
      </w:r>
      <w:r w:rsidRPr="00B9098A">
        <w:rPr>
          <w:rFonts w:ascii="Times New Roman" w:hAnsi="Times New Roman"/>
          <w:sz w:val="28"/>
          <w:szCs w:val="28"/>
        </w:rPr>
        <w:t>-ФЗ «О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  по вопросам участия граждан в охране общественного порядка</w:t>
      </w:r>
      <w:r w:rsidRPr="00B909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B9098A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.12.</w:t>
      </w:r>
      <w:r w:rsidRPr="00B9098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98A">
        <w:rPr>
          <w:rFonts w:ascii="Times New Roman" w:hAnsi="Times New Roman"/>
          <w:sz w:val="28"/>
          <w:szCs w:val="28"/>
        </w:rPr>
        <w:t>№ 396-ФЗ «О внесении изменений в отдельные законодательные акты Российской Федерации», от 28</w:t>
      </w:r>
      <w:r>
        <w:rPr>
          <w:rFonts w:ascii="Times New Roman" w:hAnsi="Times New Roman"/>
          <w:sz w:val="28"/>
          <w:szCs w:val="28"/>
        </w:rPr>
        <w:t>.12.</w:t>
      </w:r>
      <w:r w:rsidRPr="00B9098A">
        <w:rPr>
          <w:rFonts w:ascii="Times New Roman" w:hAnsi="Times New Roman"/>
          <w:sz w:val="28"/>
          <w:szCs w:val="28"/>
        </w:rPr>
        <w:t>2013 № 416-ФЗ «О внесении изменений в Федеральный закон «О лотереях» и отдельные законодательные акты Российской Федерации», от 28</w:t>
      </w:r>
      <w:r>
        <w:rPr>
          <w:rFonts w:ascii="Times New Roman" w:hAnsi="Times New Roman"/>
          <w:sz w:val="28"/>
          <w:szCs w:val="28"/>
        </w:rPr>
        <w:t>.12.</w:t>
      </w:r>
      <w:r w:rsidRPr="00B9098A">
        <w:rPr>
          <w:rFonts w:ascii="Times New Roman" w:hAnsi="Times New Roman"/>
          <w:sz w:val="28"/>
          <w:szCs w:val="28"/>
        </w:rPr>
        <w:t xml:space="preserve">2013 № 443-ФЗ «О </w:t>
      </w:r>
      <w:r>
        <w:rPr>
          <w:rFonts w:ascii="Times New Roman" w:hAnsi="Times New Roman"/>
          <w:sz w:val="28"/>
          <w:szCs w:val="28"/>
        </w:rPr>
        <w:t>ф</w:t>
      </w:r>
      <w:r w:rsidRPr="00B9098A">
        <w:rPr>
          <w:rFonts w:ascii="Times New Roman" w:hAnsi="Times New Roman"/>
          <w:sz w:val="28"/>
          <w:szCs w:val="28"/>
        </w:rPr>
        <w:t xml:space="preserve">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B9098A">
        <w:rPr>
          <w:rFonts w:ascii="Times New Roman" w:hAnsi="Times New Roman"/>
          <w:sz w:val="28"/>
          <w:szCs w:val="28"/>
        </w:rPr>
        <w:t xml:space="preserve">, </w:t>
      </w:r>
      <w:r w:rsidRPr="00EC61EE">
        <w:rPr>
          <w:rFonts w:ascii="Times New Roman" w:hAnsi="Times New Roman"/>
          <w:sz w:val="28"/>
          <w:szCs w:val="28"/>
        </w:rPr>
        <w:t>в целях 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1EE">
        <w:rPr>
          <w:rFonts w:ascii="Times New Roman" w:hAnsi="Times New Roman"/>
          <w:sz w:val="28"/>
          <w:szCs w:val="28"/>
        </w:rPr>
        <w:t>Устава сельского поселения 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EC61E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EC61EE">
        <w:rPr>
          <w:rFonts w:ascii="Times New Roman" w:hAnsi="Times New Roman"/>
          <w:sz w:val="28"/>
          <w:szCs w:val="28"/>
        </w:rPr>
        <w:t>законодательством,</w:t>
      </w:r>
    </w:p>
    <w:p w:rsidR="00F46E0A" w:rsidRDefault="00F46E0A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E0A" w:rsidRPr="00EC61EE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F46E0A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F46E0A" w:rsidRPr="00EC61EE" w:rsidRDefault="00F46E0A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E0A" w:rsidRDefault="00F46E0A" w:rsidP="008A022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76F0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0E76F0">
        <w:rPr>
          <w:rFonts w:ascii="Times New Roman" w:hAnsi="Times New Roman"/>
          <w:sz w:val="28"/>
          <w:szCs w:val="28"/>
        </w:rPr>
        <w:t xml:space="preserve">, принятый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 от 22.07.2009 № 58</w:t>
      </w:r>
      <w:r w:rsidRPr="000E76F0">
        <w:rPr>
          <w:rFonts w:ascii="Times New Roman" w:hAnsi="Times New Roman"/>
          <w:sz w:val="28"/>
          <w:szCs w:val="28"/>
        </w:rPr>
        <w:t xml:space="preserve"> (с изменениями </w:t>
      </w:r>
      <w:r>
        <w:rPr>
          <w:rFonts w:ascii="Times New Roman" w:hAnsi="Times New Roman"/>
          <w:sz w:val="28"/>
          <w:szCs w:val="28"/>
        </w:rPr>
        <w:t>на</w:t>
      </w:r>
      <w:r w:rsidRPr="000E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21.03</w:t>
      </w:r>
      <w:r w:rsidRPr="000E76F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 года</w:t>
      </w:r>
      <w:r w:rsidRPr="000E76F0">
        <w:rPr>
          <w:rFonts w:ascii="Times New Roman" w:hAnsi="Times New Roman"/>
          <w:sz w:val="28"/>
          <w:szCs w:val="28"/>
        </w:rPr>
        <w:t>) следующие изменения:</w:t>
      </w:r>
    </w:p>
    <w:p w:rsidR="00F46E0A" w:rsidRPr="00C74979" w:rsidRDefault="00F46E0A" w:rsidP="00625524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  Пункт 32 </w:t>
      </w:r>
      <w:r w:rsidRPr="00C74979">
        <w:rPr>
          <w:rFonts w:ascii="Times New Roman" w:hAnsi="Times New Roman"/>
          <w:sz w:val="28"/>
          <w:szCs w:val="28"/>
        </w:rPr>
        <w:t>части 1 статьи 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C74979">
        <w:rPr>
          <w:rFonts w:ascii="Times New Roman" w:hAnsi="Times New Roman"/>
          <w:sz w:val="28"/>
          <w:szCs w:val="28"/>
        </w:rPr>
        <w:t xml:space="preserve">: </w:t>
      </w:r>
    </w:p>
    <w:p w:rsidR="00F46E0A" w:rsidRPr="00625524" w:rsidRDefault="00F46E0A" w:rsidP="0062552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25524">
        <w:rPr>
          <w:rFonts w:ascii="Times New Roman" w:hAnsi="Times New Roman"/>
          <w:spacing w:val="-1"/>
          <w:sz w:val="28"/>
          <w:szCs w:val="28"/>
        </w:rPr>
        <w:t>«3</w:t>
      </w:r>
      <w:r w:rsidRPr="00625524">
        <w:rPr>
          <w:rFonts w:ascii="Times New Roman" w:hAnsi="Times New Roman"/>
          <w:sz w:val="28"/>
          <w:szCs w:val="28"/>
        </w:rPr>
        <w:t>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625524">
        <w:rPr>
          <w:rFonts w:ascii="Times New Roman" w:hAnsi="Times New Roman"/>
          <w:spacing w:val="-1"/>
          <w:sz w:val="28"/>
          <w:szCs w:val="28"/>
        </w:rPr>
        <w:t>;</w:t>
      </w:r>
      <w:r w:rsidRPr="006255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46E0A" w:rsidRPr="00625524" w:rsidRDefault="00F46E0A" w:rsidP="00625524">
      <w:pPr>
        <w:pStyle w:val="ListParagraph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 w:rsidRPr="00625524">
        <w:rPr>
          <w:rFonts w:ascii="Times New Roman" w:hAnsi="Times New Roman"/>
          <w:sz w:val="28"/>
          <w:szCs w:val="28"/>
        </w:rPr>
        <w:t xml:space="preserve">    2)   Пункт 22 части 1 статьи 3 изложить в следующей редакции: </w:t>
      </w:r>
    </w:p>
    <w:p w:rsidR="00F46E0A" w:rsidRDefault="00F46E0A" w:rsidP="008A022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5524">
        <w:rPr>
          <w:rFonts w:ascii="Times New Roman" w:hAnsi="Times New Roman"/>
          <w:spacing w:val="-1"/>
          <w:sz w:val="28"/>
          <w:szCs w:val="28"/>
        </w:rPr>
        <w:t>«</w:t>
      </w:r>
      <w:r w:rsidRPr="00625524">
        <w:rPr>
          <w:rFonts w:ascii="Times New Roman" w:hAnsi="Times New Roman"/>
          <w:sz w:val="28"/>
          <w:szCs w:val="28"/>
        </w:rPr>
        <w:t>22) присвоение адресов объектам</w:t>
      </w:r>
      <w:r w:rsidRPr="006B79BC">
        <w:rPr>
          <w:rFonts w:ascii="Times New Roman" w:hAnsi="Times New Roman"/>
          <w:sz w:val="28"/>
          <w:szCs w:val="28"/>
        </w:rPr>
        <w:t xml:space="preserve">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 w:rsidRPr="00C614A9">
        <w:rPr>
          <w:rFonts w:ascii="Times New Roman" w:hAnsi="Times New Roman"/>
          <w:sz w:val="28"/>
          <w:szCs w:val="28"/>
        </w:rPr>
        <w:t>»;</w:t>
      </w:r>
    </w:p>
    <w:p w:rsidR="00F46E0A" w:rsidRDefault="00F46E0A" w:rsidP="00625524">
      <w:pPr>
        <w:pStyle w:val="ListParagraph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3)Пункт 34 части 1 статьи 3 признать утратившим силу;</w:t>
      </w:r>
    </w:p>
    <w:p w:rsidR="00F46E0A" w:rsidRPr="001B5C50" w:rsidRDefault="00F46E0A" w:rsidP="008A0228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5C50">
        <w:rPr>
          <w:rFonts w:ascii="Times New Roman" w:hAnsi="Times New Roman"/>
          <w:sz w:val="28"/>
          <w:szCs w:val="28"/>
        </w:rPr>
        <w:t>) Ста</w:t>
      </w:r>
      <w:r>
        <w:rPr>
          <w:rFonts w:ascii="Times New Roman" w:hAnsi="Times New Roman"/>
          <w:sz w:val="28"/>
          <w:szCs w:val="28"/>
        </w:rPr>
        <w:t>тью 41</w:t>
      </w:r>
      <w:r w:rsidRPr="001B5C5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46E0A" w:rsidRPr="008311E2" w:rsidRDefault="00F46E0A" w:rsidP="008A02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11E2">
        <w:rPr>
          <w:rFonts w:ascii="Times New Roman" w:hAnsi="Times New Roman"/>
          <w:sz w:val="28"/>
          <w:szCs w:val="28"/>
        </w:rPr>
        <w:t>«Статья 41. Закупки для обеспечения муниципальных нужд</w:t>
      </w:r>
    </w:p>
    <w:p w:rsidR="00F46E0A" w:rsidRPr="001B5C50" w:rsidRDefault="00F46E0A" w:rsidP="008A02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5C50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46E0A" w:rsidRPr="001B5C50" w:rsidRDefault="00F46E0A" w:rsidP="006255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B5C50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бюджета.».</w:t>
      </w:r>
    </w:p>
    <w:p w:rsidR="00F46E0A" w:rsidRPr="008E06B4" w:rsidRDefault="00F46E0A" w:rsidP="008A02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6E0A" w:rsidRPr="00CE4459" w:rsidRDefault="00F46E0A" w:rsidP="008A02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1EE"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>
        <w:rPr>
          <w:rFonts w:ascii="Times New Roman" w:hAnsi="Times New Roman"/>
          <w:sz w:val="28"/>
          <w:szCs w:val="28"/>
        </w:rPr>
        <w:t>оселения Кедровый</w:t>
      </w:r>
      <w:r w:rsidRPr="00CE4459">
        <w:rPr>
          <w:rFonts w:ascii="Times New Roman" w:hAnsi="Times New Roman"/>
          <w:sz w:val="28"/>
          <w:szCs w:val="28"/>
        </w:rPr>
        <w:t>:</w:t>
      </w:r>
    </w:p>
    <w:p w:rsidR="00F46E0A" w:rsidRPr="00CE4459" w:rsidRDefault="00F46E0A" w:rsidP="008A02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F46E0A" w:rsidRPr="00CE4459" w:rsidRDefault="00F46E0A" w:rsidP="008A02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F46E0A" w:rsidRDefault="00F46E0A" w:rsidP="008A02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6E0A" w:rsidRPr="00E933AE" w:rsidRDefault="00F46E0A" w:rsidP="00625524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F46E0A" w:rsidRPr="00E3310F" w:rsidTr="00E3310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46E0A" w:rsidRPr="00E3310F" w:rsidRDefault="00F46E0A" w:rsidP="00E3310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10F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F46E0A" w:rsidRPr="00E3310F" w:rsidRDefault="00F46E0A" w:rsidP="00E331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10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E33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6E0A" w:rsidRPr="00E3310F" w:rsidRDefault="00F46E0A" w:rsidP="00E331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6E0A" w:rsidRPr="00E3310F" w:rsidRDefault="00F46E0A" w:rsidP="00E331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_______________Л.А.Шахова</w:t>
            </w:r>
            <w:r w:rsidRPr="00E3310F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46E0A" w:rsidRPr="00E3310F" w:rsidRDefault="00F46E0A" w:rsidP="00E331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46E0A" w:rsidRPr="00E3310F" w:rsidRDefault="00F46E0A" w:rsidP="00E331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10F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F46E0A" w:rsidRPr="00E3310F" w:rsidRDefault="00F46E0A" w:rsidP="00E331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10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F46E0A" w:rsidRPr="00E3310F" w:rsidRDefault="00F46E0A" w:rsidP="00E331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6E0A" w:rsidRPr="00E3310F" w:rsidRDefault="00F46E0A" w:rsidP="00E331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3310F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</w:rPr>
              <w:t>А.А.Козлов</w:t>
            </w:r>
          </w:p>
        </w:tc>
      </w:tr>
    </w:tbl>
    <w:p w:rsidR="00F46E0A" w:rsidRDefault="00F46E0A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6E0A" w:rsidRDefault="00F46E0A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6E0A" w:rsidRDefault="00F46E0A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6E0A" w:rsidRDefault="00F46E0A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6E0A" w:rsidRDefault="00F46E0A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6E0A" w:rsidRDefault="00F46E0A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6E0A" w:rsidRDefault="00F46E0A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6E0A" w:rsidRDefault="00F46E0A" w:rsidP="00176001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F46E0A" w:rsidRDefault="00F46E0A" w:rsidP="00D4254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46E0A" w:rsidSect="00B3780A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0A" w:rsidRDefault="00F46E0A" w:rsidP="009E6DD1">
      <w:pPr>
        <w:spacing w:after="0" w:line="240" w:lineRule="auto"/>
      </w:pPr>
      <w:r>
        <w:separator/>
      </w:r>
    </w:p>
  </w:endnote>
  <w:endnote w:type="continuationSeparator" w:id="0">
    <w:p w:rsidR="00F46E0A" w:rsidRDefault="00F46E0A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0A" w:rsidRDefault="00F46E0A" w:rsidP="009E6DD1">
      <w:pPr>
        <w:spacing w:after="0" w:line="240" w:lineRule="auto"/>
      </w:pPr>
      <w:r>
        <w:separator/>
      </w:r>
    </w:p>
  </w:footnote>
  <w:footnote w:type="continuationSeparator" w:id="0">
    <w:p w:rsidR="00F46E0A" w:rsidRDefault="00F46E0A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E0A" w:rsidRDefault="00F46E0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46E0A" w:rsidRDefault="00F46E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104"/>
    <w:rsid w:val="0000045B"/>
    <w:rsid w:val="000017D4"/>
    <w:rsid w:val="0000260C"/>
    <w:rsid w:val="00012F2B"/>
    <w:rsid w:val="000236EC"/>
    <w:rsid w:val="0002408A"/>
    <w:rsid w:val="00025CC3"/>
    <w:rsid w:val="00030EEE"/>
    <w:rsid w:val="00035F21"/>
    <w:rsid w:val="000401EA"/>
    <w:rsid w:val="00045F68"/>
    <w:rsid w:val="00050324"/>
    <w:rsid w:val="0005676C"/>
    <w:rsid w:val="00082437"/>
    <w:rsid w:val="000924AA"/>
    <w:rsid w:val="000961DD"/>
    <w:rsid w:val="000A1928"/>
    <w:rsid w:val="000B3605"/>
    <w:rsid w:val="000C1D35"/>
    <w:rsid w:val="000D2739"/>
    <w:rsid w:val="000E54B8"/>
    <w:rsid w:val="000E76F0"/>
    <w:rsid w:val="000F589B"/>
    <w:rsid w:val="000F6612"/>
    <w:rsid w:val="00143896"/>
    <w:rsid w:val="001623EA"/>
    <w:rsid w:val="00166BB5"/>
    <w:rsid w:val="001720B7"/>
    <w:rsid w:val="00173D31"/>
    <w:rsid w:val="00176001"/>
    <w:rsid w:val="001767A4"/>
    <w:rsid w:val="001814EA"/>
    <w:rsid w:val="00184AF7"/>
    <w:rsid w:val="0019120D"/>
    <w:rsid w:val="001A2AC5"/>
    <w:rsid w:val="001B5C50"/>
    <w:rsid w:val="001C0E8A"/>
    <w:rsid w:val="001D3BE9"/>
    <w:rsid w:val="001D579C"/>
    <w:rsid w:val="001F289B"/>
    <w:rsid w:val="001F4C01"/>
    <w:rsid w:val="002166EE"/>
    <w:rsid w:val="0022255E"/>
    <w:rsid w:val="00225D29"/>
    <w:rsid w:val="002268CE"/>
    <w:rsid w:val="002515A4"/>
    <w:rsid w:val="0026127E"/>
    <w:rsid w:val="00262FF2"/>
    <w:rsid w:val="002A4601"/>
    <w:rsid w:val="002A7D70"/>
    <w:rsid w:val="002B7CD2"/>
    <w:rsid w:val="002D1AB1"/>
    <w:rsid w:val="002D3DB7"/>
    <w:rsid w:val="00323132"/>
    <w:rsid w:val="0032714F"/>
    <w:rsid w:val="00354F59"/>
    <w:rsid w:val="003576DC"/>
    <w:rsid w:val="003710D2"/>
    <w:rsid w:val="00376850"/>
    <w:rsid w:val="00381102"/>
    <w:rsid w:val="00385DA6"/>
    <w:rsid w:val="003954AA"/>
    <w:rsid w:val="00396B5D"/>
    <w:rsid w:val="003B4E1E"/>
    <w:rsid w:val="003B6231"/>
    <w:rsid w:val="003C242C"/>
    <w:rsid w:val="003D30D8"/>
    <w:rsid w:val="003D6F59"/>
    <w:rsid w:val="00425221"/>
    <w:rsid w:val="00430286"/>
    <w:rsid w:val="00433157"/>
    <w:rsid w:val="004369F5"/>
    <w:rsid w:val="004553F5"/>
    <w:rsid w:val="004668B2"/>
    <w:rsid w:val="004C78B7"/>
    <w:rsid w:val="004D1015"/>
    <w:rsid w:val="004D77C2"/>
    <w:rsid w:val="004E2DD3"/>
    <w:rsid w:val="005060B1"/>
    <w:rsid w:val="00507394"/>
    <w:rsid w:val="00514DB1"/>
    <w:rsid w:val="00516B6F"/>
    <w:rsid w:val="0052797D"/>
    <w:rsid w:val="00527E5C"/>
    <w:rsid w:val="005313C3"/>
    <w:rsid w:val="00531F45"/>
    <w:rsid w:val="00531FF3"/>
    <w:rsid w:val="005408D5"/>
    <w:rsid w:val="00542C47"/>
    <w:rsid w:val="005441C8"/>
    <w:rsid w:val="00563958"/>
    <w:rsid w:val="005705E1"/>
    <w:rsid w:val="005756E2"/>
    <w:rsid w:val="00582B44"/>
    <w:rsid w:val="00585B72"/>
    <w:rsid w:val="005B2FA3"/>
    <w:rsid w:val="005C3CAF"/>
    <w:rsid w:val="005C7B7F"/>
    <w:rsid w:val="005D1C19"/>
    <w:rsid w:val="005F0403"/>
    <w:rsid w:val="005F3667"/>
    <w:rsid w:val="005F59E4"/>
    <w:rsid w:val="00625524"/>
    <w:rsid w:val="00626E29"/>
    <w:rsid w:val="0064654E"/>
    <w:rsid w:val="0065198F"/>
    <w:rsid w:val="00667686"/>
    <w:rsid w:val="0067208A"/>
    <w:rsid w:val="0068345A"/>
    <w:rsid w:val="00684178"/>
    <w:rsid w:val="006851D1"/>
    <w:rsid w:val="006A2C94"/>
    <w:rsid w:val="006A3BC8"/>
    <w:rsid w:val="006B0B83"/>
    <w:rsid w:val="006B4C75"/>
    <w:rsid w:val="006B5953"/>
    <w:rsid w:val="006B79BC"/>
    <w:rsid w:val="006C2A0A"/>
    <w:rsid w:val="006D24D8"/>
    <w:rsid w:val="006E1542"/>
    <w:rsid w:val="006F0C27"/>
    <w:rsid w:val="00701F14"/>
    <w:rsid w:val="0071534D"/>
    <w:rsid w:val="00725B1E"/>
    <w:rsid w:val="00736DBA"/>
    <w:rsid w:val="00751FD7"/>
    <w:rsid w:val="00752B0F"/>
    <w:rsid w:val="00757556"/>
    <w:rsid w:val="00767502"/>
    <w:rsid w:val="00797D85"/>
    <w:rsid w:val="007A7CB0"/>
    <w:rsid w:val="007A7CF0"/>
    <w:rsid w:val="007B1C6D"/>
    <w:rsid w:val="007B474B"/>
    <w:rsid w:val="007C3A55"/>
    <w:rsid w:val="007C70B0"/>
    <w:rsid w:val="007D6164"/>
    <w:rsid w:val="007D7CBE"/>
    <w:rsid w:val="007E0529"/>
    <w:rsid w:val="007E5619"/>
    <w:rsid w:val="008035B3"/>
    <w:rsid w:val="008066D2"/>
    <w:rsid w:val="008222EC"/>
    <w:rsid w:val="008311E2"/>
    <w:rsid w:val="00835FA0"/>
    <w:rsid w:val="00852D5B"/>
    <w:rsid w:val="00857741"/>
    <w:rsid w:val="00883B88"/>
    <w:rsid w:val="008A0228"/>
    <w:rsid w:val="008B4BAB"/>
    <w:rsid w:val="008D0689"/>
    <w:rsid w:val="008D6071"/>
    <w:rsid w:val="008E06B4"/>
    <w:rsid w:val="008F39B7"/>
    <w:rsid w:val="008F3EF9"/>
    <w:rsid w:val="00920C2C"/>
    <w:rsid w:val="00941BFD"/>
    <w:rsid w:val="009543C0"/>
    <w:rsid w:val="00964B37"/>
    <w:rsid w:val="0099009A"/>
    <w:rsid w:val="009A02C9"/>
    <w:rsid w:val="009B2C72"/>
    <w:rsid w:val="009B3878"/>
    <w:rsid w:val="009E0CBD"/>
    <w:rsid w:val="009E6DD1"/>
    <w:rsid w:val="009F4DEC"/>
    <w:rsid w:val="00A13D44"/>
    <w:rsid w:val="00A30A0A"/>
    <w:rsid w:val="00A36A51"/>
    <w:rsid w:val="00A41C31"/>
    <w:rsid w:val="00A41D80"/>
    <w:rsid w:val="00A44264"/>
    <w:rsid w:val="00A44ED6"/>
    <w:rsid w:val="00A476C7"/>
    <w:rsid w:val="00A547D8"/>
    <w:rsid w:val="00A57F60"/>
    <w:rsid w:val="00A72FAB"/>
    <w:rsid w:val="00A94DBD"/>
    <w:rsid w:val="00A94EF8"/>
    <w:rsid w:val="00A95C0D"/>
    <w:rsid w:val="00A974CF"/>
    <w:rsid w:val="00AB1FD6"/>
    <w:rsid w:val="00AC219C"/>
    <w:rsid w:val="00AD194D"/>
    <w:rsid w:val="00AD7104"/>
    <w:rsid w:val="00AF5F41"/>
    <w:rsid w:val="00AF7E00"/>
    <w:rsid w:val="00B05581"/>
    <w:rsid w:val="00B11485"/>
    <w:rsid w:val="00B12708"/>
    <w:rsid w:val="00B316F5"/>
    <w:rsid w:val="00B34057"/>
    <w:rsid w:val="00B3780A"/>
    <w:rsid w:val="00B62C81"/>
    <w:rsid w:val="00B67401"/>
    <w:rsid w:val="00B70841"/>
    <w:rsid w:val="00B727D5"/>
    <w:rsid w:val="00B76D0D"/>
    <w:rsid w:val="00B803E0"/>
    <w:rsid w:val="00B85C25"/>
    <w:rsid w:val="00B9098A"/>
    <w:rsid w:val="00BA3F3E"/>
    <w:rsid w:val="00BB2568"/>
    <w:rsid w:val="00BB3EAE"/>
    <w:rsid w:val="00BB6D36"/>
    <w:rsid w:val="00BC0027"/>
    <w:rsid w:val="00BF3C7A"/>
    <w:rsid w:val="00C47314"/>
    <w:rsid w:val="00C614A9"/>
    <w:rsid w:val="00C7100D"/>
    <w:rsid w:val="00C72343"/>
    <w:rsid w:val="00C74979"/>
    <w:rsid w:val="00C77954"/>
    <w:rsid w:val="00C813FE"/>
    <w:rsid w:val="00C83FC6"/>
    <w:rsid w:val="00C9439C"/>
    <w:rsid w:val="00CA2304"/>
    <w:rsid w:val="00CA5B06"/>
    <w:rsid w:val="00CA706F"/>
    <w:rsid w:val="00CC37B9"/>
    <w:rsid w:val="00CE4459"/>
    <w:rsid w:val="00CF58E6"/>
    <w:rsid w:val="00D04F0D"/>
    <w:rsid w:val="00D12535"/>
    <w:rsid w:val="00D1452D"/>
    <w:rsid w:val="00D32C8C"/>
    <w:rsid w:val="00D4254F"/>
    <w:rsid w:val="00D81381"/>
    <w:rsid w:val="00DC2C87"/>
    <w:rsid w:val="00DC4228"/>
    <w:rsid w:val="00DD1978"/>
    <w:rsid w:val="00DE056E"/>
    <w:rsid w:val="00DE529E"/>
    <w:rsid w:val="00E05458"/>
    <w:rsid w:val="00E10F55"/>
    <w:rsid w:val="00E24258"/>
    <w:rsid w:val="00E24E65"/>
    <w:rsid w:val="00E25876"/>
    <w:rsid w:val="00E309D0"/>
    <w:rsid w:val="00E3310F"/>
    <w:rsid w:val="00E51C40"/>
    <w:rsid w:val="00E530D3"/>
    <w:rsid w:val="00E5448F"/>
    <w:rsid w:val="00E65B4E"/>
    <w:rsid w:val="00E713E0"/>
    <w:rsid w:val="00E71CEF"/>
    <w:rsid w:val="00E7797F"/>
    <w:rsid w:val="00E857F0"/>
    <w:rsid w:val="00E879CA"/>
    <w:rsid w:val="00E933AE"/>
    <w:rsid w:val="00E94572"/>
    <w:rsid w:val="00E94823"/>
    <w:rsid w:val="00EB6BB4"/>
    <w:rsid w:val="00EC01F2"/>
    <w:rsid w:val="00EC61EE"/>
    <w:rsid w:val="00EC679E"/>
    <w:rsid w:val="00ED31B7"/>
    <w:rsid w:val="00EE515D"/>
    <w:rsid w:val="00EF5AB8"/>
    <w:rsid w:val="00F04B43"/>
    <w:rsid w:val="00F17E0A"/>
    <w:rsid w:val="00F3358D"/>
    <w:rsid w:val="00F41E44"/>
    <w:rsid w:val="00F46E0A"/>
    <w:rsid w:val="00F61FF5"/>
    <w:rsid w:val="00F62872"/>
    <w:rsid w:val="00F86283"/>
    <w:rsid w:val="00FB1FC5"/>
    <w:rsid w:val="00FC0AD8"/>
    <w:rsid w:val="00FC31E2"/>
    <w:rsid w:val="00FD5F8C"/>
    <w:rsid w:val="00FD749C"/>
    <w:rsid w:val="00FE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D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543C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3C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D71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31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6D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DD1"/>
    <w:rPr>
      <w:rFonts w:cs="Times New Roman"/>
    </w:rPr>
  </w:style>
  <w:style w:type="paragraph" w:customStyle="1" w:styleId="ConsPlusNormal">
    <w:name w:val="ConsPlusNormal"/>
    <w:uiPriority w:val="99"/>
    <w:rsid w:val="006C2A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5448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D749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749C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1527</TotalTime>
  <Pages>2</Pages>
  <Words>515</Words>
  <Characters>2938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2014-03-27T02:41:00Z</cp:lastPrinted>
  <dcterms:created xsi:type="dcterms:W3CDTF">2009-10-15T02:56:00Z</dcterms:created>
  <dcterms:modified xsi:type="dcterms:W3CDTF">2014-07-01T09:17:00Z</dcterms:modified>
</cp:coreProperties>
</file>